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8726" w14:textId="77777777" w:rsidR="001C0532" w:rsidRPr="000915EA" w:rsidRDefault="001C0532" w:rsidP="000915EA">
      <w:pPr>
        <w:pStyle w:val="Kop1"/>
        <w:rPr>
          <w:rStyle w:val="Titelvanboek"/>
          <w:rFonts w:asciiTheme="minorHAnsi" w:hAnsiTheme="minorHAnsi" w:cstheme="minorHAnsi"/>
          <w:b w:val="0"/>
          <w:bCs w:val="0"/>
          <w:i w:val="0"/>
          <w:iCs w:val="0"/>
          <w:color w:val="auto"/>
          <w:spacing w:val="0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bCs w:val="0"/>
          <w:i w:val="0"/>
          <w:iCs w:val="0"/>
          <w:color w:val="auto"/>
          <w:spacing w:val="0"/>
          <w:szCs w:val="24"/>
        </w:rPr>
        <w:t xml:space="preserve">Formulier melding klacht cliënt  </w:t>
      </w:r>
    </w:p>
    <w:p w14:paraId="521AF3D4" w14:textId="77777777" w:rsidR="001C0532" w:rsidRPr="000915EA" w:rsidRDefault="001C0532" w:rsidP="000915EA">
      <w:p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Naam afzender:   </w:t>
      </w:r>
    </w:p>
    <w:p w14:paraId="6F08F80F" w14:textId="15A0A186" w:rsidR="001C0532" w:rsidRPr="000915EA" w:rsidRDefault="001C0532" w:rsidP="000915EA">
      <w:p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.............................................................................</w:t>
      </w:r>
      <w:r w:rsidR="000915EA"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</w:t>
      </w: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</w:t>
      </w:r>
      <w:bookmarkStart w:id="0" w:name="_GoBack"/>
      <w:bookmarkEnd w:id="0"/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 </w:t>
      </w:r>
    </w:p>
    <w:p w14:paraId="462154CE" w14:textId="77777777" w:rsidR="001C0532" w:rsidRPr="000915EA" w:rsidRDefault="001C0532" w:rsidP="000915EA">
      <w:p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Adres:   </w:t>
      </w:r>
    </w:p>
    <w:p w14:paraId="07BF3855" w14:textId="0A389BAA" w:rsidR="001C0532" w:rsidRPr="000915EA" w:rsidRDefault="001C0532" w:rsidP="000915EA">
      <w:p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.............................................................................</w:t>
      </w:r>
      <w:r w:rsidR="000915EA"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</w:t>
      </w: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 </w:t>
      </w:r>
    </w:p>
    <w:p w14:paraId="4DE0D205" w14:textId="0F85D12A" w:rsidR="001C0532" w:rsidRPr="000915EA" w:rsidRDefault="001C0532" w:rsidP="000915EA">
      <w:p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Postcode en </w:t>
      </w:r>
      <w:r w:rsidR="000915EA"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W</w:t>
      </w: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oonplaats:   </w:t>
      </w:r>
    </w:p>
    <w:p w14:paraId="44E5EC0C" w14:textId="73258E75" w:rsidR="001C0532" w:rsidRPr="000915EA" w:rsidRDefault="001C0532" w:rsidP="000915EA">
      <w:p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......................................................................</w:t>
      </w:r>
      <w:r w:rsidR="000915EA"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......................................</w:t>
      </w: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 </w:t>
      </w:r>
    </w:p>
    <w:p w14:paraId="439D6738" w14:textId="77777777" w:rsidR="001C0532" w:rsidRPr="000915EA" w:rsidRDefault="001C0532" w:rsidP="000915EA">
      <w:p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Telefoonnummer:   </w:t>
      </w:r>
    </w:p>
    <w:p w14:paraId="088DA78A" w14:textId="248E42DC" w:rsidR="001C0532" w:rsidRPr="000915EA" w:rsidRDefault="001C0532" w:rsidP="000915EA">
      <w:p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.............................................................................</w:t>
      </w:r>
      <w:r w:rsidR="000915EA"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</w:t>
      </w: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  </w:t>
      </w:r>
    </w:p>
    <w:p w14:paraId="3D610497" w14:textId="77777777" w:rsidR="001C0532" w:rsidRPr="000915EA" w:rsidRDefault="001C0532" w:rsidP="000915EA">
      <w:p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Het betreft een klacht over:   </w:t>
      </w:r>
    </w:p>
    <w:p w14:paraId="4DF9FC2E" w14:textId="77777777" w:rsidR="001C0532" w:rsidRPr="000915EA" w:rsidRDefault="001C0532" w:rsidP="000915EA">
      <w:pPr>
        <w:pStyle w:val="Lijstalinea"/>
        <w:numPr>
          <w:ilvl w:val="0"/>
          <w:numId w:val="15"/>
        </w:num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Verzorging moeder</w:t>
      </w:r>
    </w:p>
    <w:p w14:paraId="0A4C5D10" w14:textId="77777777" w:rsidR="001C0532" w:rsidRPr="000915EA" w:rsidRDefault="001C0532" w:rsidP="000915EA">
      <w:pPr>
        <w:pStyle w:val="Lijstalinea"/>
        <w:numPr>
          <w:ilvl w:val="0"/>
          <w:numId w:val="15"/>
        </w:num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Verzorging baby     </w:t>
      </w:r>
    </w:p>
    <w:p w14:paraId="2E9AD4F4" w14:textId="77777777" w:rsidR="001C0532" w:rsidRPr="000915EA" w:rsidRDefault="001C0532" w:rsidP="000915EA">
      <w:pPr>
        <w:pStyle w:val="Lijstalinea"/>
        <w:numPr>
          <w:ilvl w:val="0"/>
          <w:numId w:val="15"/>
        </w:num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Informatievoorziening </w:t>
      </w:r>
    </w:p>
    <w:p w14:paraId="04E85994" w14:textId="77777777" w:rsidR="001C0532" w:rsidRPr="000915EA" w:rsidRDefault="001C0532" w:rsidP="000915EA">
      <w:pPr>
        <w:pStyle w:val="Lijstalinea"/>
        <w:numPr>
          <w:ilvl w:val="0"/>
          <w:numId w:val="15"/>
        </w:num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Hulp bij het Huishouden </w:t>
      </w:r>
    </w:p>
    <w:p w14:paraId="60C13A70" w14:textId="77777777" w:rsidR="001C0532" w:rsidRPr="000915EA" w:rsidRDefault="001C0532" w:rsidP="000915EA">
      <w:pPr>
        <w:pStyle w:val="Lijstalinea"/>
        <w:numPr>
          <w:ilvl w:val="0"/>
          <w:numId w:val="15"/>
        </w:num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Factuur  </w:t>
      </w:r>
    </w:p>
    <w:p w14:paraId="10240457" w14:textId="77777777" w:rsidR="000915EA" w:rsidRDefault="001C0532" w:rsidP="000915EA">
      <w:pPr>
        <w:pStyle w:val="Lijstalinea"/>
        <w:numPr>
          <w:ilvl w:val="0"/>
          <w:numId w:val="15"/>
        </w:num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Telefonische bereikbaarheid</w:t>
      </w:r>
    </w:p>
    <w:p w14:paraId="6FEBB2F3" w14:textId="5BAED054" w:rsidR="001C0532" w:rsidRPr="000915EA" w:rsidRDefault="000915EA" w:rsidP="000915EA">
      <w:pPr>
        <w:pStyle w:val="Lijstalinea"/>
        <w:numPr>
          <w:ilvl w:val="0"/>
          <w:numId w:val="15"/>
        </w:num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Schademelding (bedrag invullen en bon/factuur toevoegen)</w:t>
      </w:r>
      <w:r w:rsidR="001C0532"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        </w:t>
      </w:r>
    </w:p>
    <w:p w14:paraId="403D136E" w14:textId="77777777" w:rsidR="001C0532" w:rsidRPr="000915EA" w:rsidRDefault="001C0532" w:rsidP="000915EA">
      <w:pPr>
        <w:pStyle w:val="Lijstalinea"/>
        <w:numPr>
          <w:ilvl w:val="0"/>
          <w:numId w:val="15"/>
        </w:num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Anders, namelijk:   ..................................................................................................................................    </w:t>
      </w:r>
    </w:p>
    <w:p w14:paraId="021F463F" w14:textId="77777777" w:rsidR="001C0532" w:rsidRPr="000915EA" w:rsidRDefault="001C0532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Eventueel naam van de betrokken medewerker:  </w:t>
      </w:r>
    </w:p>
    <w:p w14:paraId="04D685DA" w14:textId="77777777" w:rsidR="001C0532" w:rsidRPr="000915EA" w:rsidRDefault="001C0532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..................................................................................................................................                   </w:t>
      </w:r>
    </w:p>
    <w:p w14:paraId="20D02426" w14:textId="6A8FD313" w:rsidR="001C0532" w:rsidRPr="000915EA" w:rsidRDefault="001C0532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Omschrijving van </w:t>
      </w:r>
      <w:r w:rsid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de</w:t>
      </w: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klacht:  </w:t>
      </w:r>
    </w:p>
    <w:p w14:paraId="6C0789E0" w14:textId="66E1EC5F" w:rsidR="001C0532" w:rsidRPr="000915EA" w:rsidRDefault="001C0532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841442E" w14:textId="0435DCD8" w:rsidR="001C0532" w:rsidRPr="000915EA" w:rsidRDefault="001C0532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AE18D39" w14:textId="21660644" w:rsidR="001C0532" w:rsidRPr="000915EA" w:rsidRDefault="001C0532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39F3AEEE" w14:textId="620B103B" w:rsidR="001C0532" w:rsidRPr="000915EA" w:rsidRDefault="001C0532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48AB79A" w14:textId="5D7A83BE" w:rsidR="001C0532" w:rsidRPr="000915EA" w:rsidRDefault="001C0532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8B2724C" w14:textId="401D07D6" w:rsidR="001C0532" w:rsidRPr="000915EA" w:rsidRDefault="001C0532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0D7C845" w14:textId="44A3F0F7" w:rsidR="001C0532" w:rsidRPr="000915EA" w:rsidRDefault="001C0532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12ABFCF" w14:textId="606000FB" w:rsidR="001C0532" w:rsidRPr="000915EA" w:rsidRDefault="001C0532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300D1947" w14:textId="5E128170" w:rsidR="001C0532" w:rsidRPr="000915EA" w:rsidRDefault="001C0532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18F91A9" w14:textId="06FC80E1" w:rsidR="001C0532" w:rsidRPr="000915EA" w:rsidRDefault="001C0532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BD3C434" w14:textId="1FE8ED64" w:rsidR="001C0532" w:rsidRPr="000915EA" w:rsidRDefault="001C0532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61AE77F" w14:textId="5C7B0E5E" w:rsidR="001C0532" w:rsidRPr="000915EA" w:rsidRDefault="000915EA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br w:type="page"/>
      </w:r>
      <w:r w:rsidR="001C0532"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lastRenderedPageBreak/>
        <w:t xml:space="preserve">Datum   ................................................................     </w:t>
      </w:r>
    </w:p>
    <w:p w14:paraId="512FA1AB" w14:textId="77777777" w:rsidR="001C0532" w:rsidRPr="000915EA" w:rsidRDefault="001C0532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</w:p>
    <w:p w14:paraId="2B59EF3E" w14:textId="77777777" w:rsidR="001C0532" w:rsidRPr="000915EA" w:rsidRDefault="001C0532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Handtekening  </w:t>
      </w:r>
    </w:p>
    <w:p w14:paraId="4EB7DD4D" w14:textId="77777777" w:rsidR="000915EA" w:rsidRDefault="000915EA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</w:p>
    <w:p w14:paraId="343BFA5C" w14:textId="54B2F129" w:rsidR="001C0532" w:rsidRPr="000915EA" w:rsidRDefault="001C0532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...................................................</w:t>
      </w:r>
      <w:r w:rsid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..........................</w:t>
      </w: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  </w:t>
      </w:r>
    </w:p>
    <w:p w14:paraId="7C007748" w14:textId="77777777" w:rsidR="001C0532" w:rsidRPr="000915EA" w:rsidRDefault="001C0532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</w:p>
    <w:p w14:paraId="38ECF985" w14:textId="2D3B634D" w:rsidR="003243ED" w:rsidRPr="000915EA" w:rsidRDefault="001C0532" w:rsidP="001C0532">
      <w:pPr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Het ingevulde formulier kun</w:t>
      </w:r>
      <w:r w:rsidR="000915EA"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je</w:t>
      </w: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 in een envelop sturen naar: </w:t>
      </w:r>
    </w:p>
    <w:p w14:paraId="762D4099" w14:textId="77777777" w:rsidR="001C0532" w:rsidRPr="000915EA" w:rsidRDefault="001C0532" w:rsidP="000915EA">
      <w:p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Kraamzorg het Kraamnest</w:t>
      </w:r>
    </w:p>
    <w:p w14:paraId="41143341" w14:textId="77777777" w:rsidR="001C0532" w:rsidRPr="000915EA" w:rsidRDefault="001C0532" w:rsidP="000915EA">
      <w:p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T.a.v. Ilona Kwaks- de Waal</w:t>
      </w:r>
    </w:p>
    <w:p w14:paraId="5C8516B5" w14:textId="22E1A5CB" w:rsidR="001C0532" w:rsidRPr="000915EA" w:rsidRDefault="000915EA" w:rsidP="000915EA">
      <w:p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>Vierakkerstraat 9</w:t>
      </w:r>
    </w:p>
    <w:p w14:paraId="45A22713" w14:textId="3FB7D673" w:rsidR="000915EA" w:rsidRPr="000915EA" w:rsidRDefault="000915EA" w:rsidP="000915EA">
      <w:pPr>
        <w:spacing w:after="0"/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0915EA">
        <w:rPr>
          <w:rStyle w:val="Titelvanboek"/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6851 BA Huissen </w:t>
      </w:r>
    </w:p>
    <w:sectPr w:rsidR="000915EA" w:rsidRPr="000915EA" w:rsidSect="000915EA">
      <w:headerReference w:type="default" r:id="rId14"/>
      <w:footerReference w:type="default" r:id="rId15"/>
      <w:footerReference w:type="first" r:id="rId16"/>
      <w:pgSz w:w="11906" w:h="16838"/>
      <w:pgMar w:top="1843" w:right="1417" w:bottom="1417" w:left="1417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5B824" w14:textId="77777777" w:rsidR="008A422F" w:rsidRDefault="008A422F">
      <w:pPr>
        <w:spacing w:after="0" w:line="240" w:lineRule="auto"/>
      </w:pPr>
      <w:r>
        <w:separator/>
      </w:r>
    </w:p>
  </w:endnote>
  <w:endnote w:type="continuationSeparator" w:id="0">
    <w:p w14:paraId="2521BE74" w14:textId="77777777" w:rsidR="008A422F" w:rsidRDefault="008A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Niconne">
    <w:panose1 w:val="02000505050000020002"/>
    <w:charset w:val="00"/>
    <w:family w:val="auto"/>
    <w:pitch w:val="variable"/>
    <w:sig w:usb0="80000023" w:usb1="5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B9717" w14:textId="04214EF8" w:rsidR="00ED2683" w:rsidRPr="00E85A56" w:rsidRDefault="00D80B54" w:rsidP="003C4C15">
    <w:pPr>
      <w:pStyle w:val="Voettekst"/>
      <w:jc w:val="center"/>
      <w:rPr>
        <w:rFonts w:asciiTheme="minorHAnsi" w:hAnsiTheme="minorHAnsi" w:cstheme="minorHAnsi"/>
        <w:noProof/>
        <w:color w:val="FFFFFF" w:themeColor="background1"/>
        <w:sz w:val="24"/>
        <w:lang w:eastAsia="nl-NL"/>
      </w:rPr>
    </w:pPr>
    <w:r w:rsidRPr="00E85A56">
      <w:rPr>
        <w:noProof/>
        <w:sz w:val="24"/>
        <w:lang w:eastAsia="nl-NL"/>
      </w:rPr>
      <w:drawing>
        <wp:anchor distT="0" distB="0" distL="114300" distR="114300" simplePos="0" relativeHeight="251667456" behindDoc="1" locked="0" layoutInCell="1" allowOverlap="1" wp14:anchorId="07382D03" wp14:editId="112375D4">
          <wp:simplePos x="0" y="0"/>
          <wp:positionH relativeFrom="column">
            <wp:posOffset>5852477</wp:posOffset>
          </wp:positionH>
          <wp:positionV relativeFrom="paragraph">
            <wp:posOffset>-498309</wp:posOffset>
          </wp:positionV>
          <wp:extent cx="506730" cy="468288"/>
          <wp:effectExtent l="38100" t="57150" r="45720" b="46355"/>
          <wp:wrapNone/>
          <wp:docPr id="16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geltj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" cy="468288"/>
                  </a:xfrm>
                  <a:prstGeom prst="rect">
                    <a:avLst/>
                  </a:prstGeom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5A56">
      <w:rPr>
        <w:noProof/>
        <w:color w:val="FFFFFF" w:themeColor="background1"/>
        <w:sz w:val="24"/>
        <w:lang w:eastAsia="nl-NL"/>
      </w:rPr>
      <w:t xml:space="preserve"> </w:t>
    </w:r>
    <w:r w:rsidR="00E85A56" w:rsidRPr="00E85A56">
      <w:rPr>
        <w:color w:val="FFFFFF" w:themeColor="background1"/>
        <w:sz w:val="24"/>
      </w:rPr>
      <w:t>•</w:t>
    </w:r>
    <w:r w:rsidR="006A07F7" w:rsidRPr="00E85A56">
      <w:rPr>
        <w:rFonts w:asciiTheme="minorHAnsi" w:hAnsiTheme="minorHAnsi" w:cstheme="minorHAnsi"/>
        <w:noProof/>
        <w:color w:val="FFFFFF" w:themeColor="background1"/>
        <w:sz w:val="24"/>
        <w:lang w:eastAsia="nl-NL"/>
      </w:rPr>
      <w:drawing>
        <wp:anchor distT="0" distB="0" distL="114300" distR="114300" simplePos="0" relativeHeight="251659264" behindDoc="1" locked="0" layoutInCell="1" allowOverlap="1" wp14:anchorId="186C002A" wp14:editId="407E8F88">
          <wp:simplePos x="0" y="0"/>
          <wp:positionH relativeFrom="column">
            <wp:posOffset>-915035</wp:posOffset>
          </wp:positionH>
          <wp:positionV relativeFrom="paragraph">
            <wp:posOffset>-28023</wp:posOffset>
          </wp:positionV>
          <wp:extent cx="7577665" cy="724250"/>
          <wp:effectExtent l="0" t="0" r="4445" b="0"/>
          <wp:wrapNone/>
          <wp:docPr id="1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Dossi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665" cy="72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A56" w:rsidRPr="00E85A56">
      <w:rPr>
        <w:rFonts w:asciiTheme="minorHAnsi" w:hAnsiTheme="minorHAnsi" w:cstheme="minorHAnsi"/>
        <w:color w:val="FFFFFF" w:themeColor="background1"/>
        <w:sz w:val="24"/>
      </w:rPr>
      <w:t xml:space="preserve"> </w:t>
    </w:r>
    <w:r w:rsidR="006A07F7" w:rsidRPr="00E85A56">
      <w:rPr>
        <w:rFonts w:asciiTheme="minorHAnsi" w:hAnsiTheme="minorHAnsi" w:cstheme="minorHAnsi"/>
        <w:noProof/>
        <w:color w:val="FFFFFF" w:themeColor="background1"/>
        <w:sz w:val="24"/>
        <w:lang w:eastAsia="nl-NL"/>
      </w:rPr>
      <w:t xml:space="preserve">Kraamzorg Het Kraamnest •  </w:t>
    </w:r>
    <w:hyperlink r:id="rId3" w:history="1">
      <w:r w:rsidR="006C28D0" w:rsidRPr="00E85A56">
        <w:rPr>
          <w:rStyle w:val="Hyperlink"/>
          <w:rFonts w:asciiTheme="minorHAnsi" w:hAnsiTheme="minorHAnsi" w:cstheme="minorHAnsi"/>
          <w:noProof/>
          <w:sz w:val="24"/>
          <w:lang w:eastAsia="nl-NL"/>
        </w:rPr>
        <w:t>www.hetkraamnest.nl</w:t>
      </w:r>
    </w:hyperlink>
  </w:p>
  <w:p w14:paraId="60E0319C" w14:textId="233E1C39" w:rsidR="006C28D0" w:rsidRPr="00E85A56" w:rsidRDefault="00E85A56" w:rsidP="003C4C15">
    <w:pPr>
      <w:pStyle w:val="Voettekst"/>
      <w:jc w:val="center"/>
      <w:rPr>
        <w:rFonts w:asciiTheme="minorHAnsi" w:hAnsiTheme="minorHAnsi" w:cstheme="minorHAnsi"/>
        <w:sz w:val="24"/>
      </w:rPr>
    </w:pPr>
    <w:sdt>
      <w:sdtPr>
        <w:rPr>
          <w:color w:val="FFFFFF" w:themeColor="background1"/>
        </w:rPr>
        <w:alias w:val="Auteur"/>
        <w:tag w:val=""/>
        <w:id w:val="-757899526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E85A56">
          <w:rPr>
            <w:color w:val="FFFFFF" w:themeColor="background1"/>
          </w:rPr>
          <w:t>•</w:t>
        </w:r>
        <w:r>
          <w:rPr>
            <w:color w:val="FFFFFF" w:themeColor="background1"/>
          </w:rPr>
          <w:t xml:space="preserve"> </w:t>
        </w:r>
        <w:r w:rsidRPr="00E85A56">
          <w:rPr>
            <w:color w:val="FFFFFF" w:themeColor="background1"/>
          </w:rPr>
          <w:t>Ilona Kwaks</w:t>
        </w:r>
      </w:sdtContent>
    </w:sdt>
    <w:r w:rsidR="006C28D0" w:rsidRPr="00E85A56">
      <w:rPr>
        <w:rFonts w:asciiTheme="minorHAnsi" w:hAnsiTheme="minorHAnsi" w:cstheme="minorHAnsi"/>
        <w:color w:val="FFFFFF" w:themeColor="background1"/>
        <w:sz w:val="24"/>
      </w:rPr>
      <w:t xml:space="preserve"> </w:t>
    </w:r>
    <w:bookmarkStart w:id="1" w:name="_Hlk530387540"/>
    <w:r w:rsidR="006C28D0" w:rsidRPr="00E85A56">
      <w:rPr>
        <w:rFonts w:asciiTheme="minorHAnsi" w:hAnsiTheme="minorHAnsi" w:cstheme="minorHAnsi"/>
        <w:color w:val="FFFFFF" w:themeColor="background1"/>
        <w:sz w:val="24"/>
      </w:rPr>
      <w:t>•</w:t>
    </w:r>
    <w:bookmarkEnd w:id="1"/>
    <w:r w:rsidR="006C28D0" w:rsidRPr="00E85A56">
      <w:rPr>
        <w:rFonts w:asciiTheme="minorHAnsi" w:hAnsiTheme="minorHAnsi" w:cstheme="minorHAnsi"/>
        <w:color w:val="FFFFFF" w:themeColor="background1"/>
        <w:sz w:val="24"/>
      </w:rPr>
      <w:t xml:space="preserve"> </w:t>
    </w:r>
    <w:sdt>
      <w:sdtPr>
        <w:rPr>
          <w:rFonts w:asciiTheme="minorHAnsi" w:hAnsiTheme="minorHAnsi" w:cstheme="minorHAnsi"/>
          <w:color w:val="FFFFFF" w:themeColor="background1"/>
          <w:sz w:val="24"/>
        </w:rPr>
        <w:alias w:val="Publicatiedatum"/>
        <w:tag w:val=""/>
        <w:id w:val="123213954"/>
        <w:dataBinding w:prefixMappings="xmlns:ns0='http://schemas.microsoft.com/office/2006/coverPageProps' " w:xpath="/ns0:CoverPageProperties[1]/ns0:PublishDate[1]" w:storeItemID="{55AF091B-3C7A-41E3-B477-F2FDAA23CFDA}"/>
        <w:date w:fullDate="2018-11-19T00:00:00Z">
          <w:dateFormat w:val="d-M-yyyy"/>
          <w:lid w:val="nl-NL"/>
          <w:storeMappedDataAs w:val="dateTime"/>
          <w:calendar w:val="gregorian"/>
        </w:date>
      </w:sdtPr>
      <w:sdtEndPr/>
      <w:sdtContent>
        <w:r w:rsidRPr="00E85A56">
          <w:rPr>
            <w:rFonts w:asciiTheme="minorHAnsi" w:hAnsiTheme="minorHAnsi" w:cstheme="minorHAnsi"/>
            <w:color w:val="FFFFFF" w:themeColor="background1"/>
            <w:sz w:val="24"/>
          </w:rPr>
          <w:t>19-11-2018</w:t>
        </w:r>
      </w:sdtContent>
    </w:sdt>
    <w:r>
      <w:rPr>
        <w:rFonts w:asciiTheme="minorHAnsi" w:hAnsiTheme="minorHAnsi" w:cstheme="minorHAnsi"/>
        <w:color w:val="FFFFFF" w:themeColor="background1"/>
        <w:sz w:val="24"/>
      </w:rPr>
      <w:t xml:space="preserve"> </w:t>
    </w:r>
    <w:r w:rsidR="006C28D0" w:rsidRPr="00E85A56">
      <w:rPr>
        <w:rFonts w:asciiTheme="minorHAnsi" w:hAnsiTheme="minorHAnsi" w:cstheme="minorHAnsi"/>
        <w:color w:val="FFFFFF" w:themeColor="background1"/>
        <w:sz w:val="24"/>
      </w:rPr>
      <w:t>•</w:t>
    </w:r>
    <w:r>
      <w:rPr>
        <w:rFonts w:asciiTheme="minorHAnsi" w:hAnsiTheme="minorHAnsi" w:cstheme="minorHAnsi"/>
        <w:color w:val="FFFFFF" w:themeColor="background1"/>
        <w:sz w:val="24"/>
      </w:rPr>
      <w:t xml:space="preserve"> </w:t>
    </w:r>
    <w:r w:rsidR="006C28D0" w:rsidRPr="00E85A56">
      <w:rPr>
        <w:rFonts w:asciiTheme="minorHAnsi" w:hAnsiTheme="minorHAnsi" w:cstheme="minorHAnsi"/>
        <w:color w:val="FFFFFF" w:themeColor="background1"/>
        <w:sz w:val="24"/>
      </w:rPr>
      <w:t>Versie</w:t>
    </w:r>
    <w:r w:rsidR="00571230" w:rsidRPr="00E85A56">
      <w:rPr>
        <w:rFonts w:asciiTheme="minorHAnsi" w:hAnsiTheme="minorHAnsi" w:cstheme="minorHAnsi"/>
        <w:color w:val="FFFFFF" w:themeColor="background1"/>
        <w:sz w:val="24"/>
      </w:rPr>
      <w:t xml:space="preserve"> </w:t>
    </w:r>
    <w:r w:rsidR="006C28D0" w:rsidRPr="00E85A56">
      <w:rPr>
        <w:rFonts w:asciiTheme="minorHAnsi" w:hAnsiTheme="minorHAnsi" w:cstheme="minorHAnsi"/>
        <w:color w:val="FFFFFF" w:themeColor="background1"/>
        <w:sz w:val="24"/>
      </w:rPr>
      <w:t xml:space="preserve"> </w:t>
    </w:r>
    <w:r w:rsidRPr="00E85A56">
      <w:rPr>
        <w:rFonts w:asciiTheme="minorHAnsi" w:hAnsiTheme="minorHAnsi" w:cstheme="minorHAnsi"/>
        <w:color w:val="FFFFFF" w:themeColor="background1"/>
        <w:sz w:val="24"/>
      </w:rPr>
      <w:t>1.3</w:t>
    </w:r>
    <w:r w:rsidR="006C28D0" w:rsidRPr="00E85A56">
      <w:rPr>
        <w:rFonts w:asciiTheme="minorHAnsi" w:hAnsiTheme="minorHAnsi" w:cstheme="minorHAnsi"/>
        <w:sz w:val="24"/>
      </w:rPr>
      <w:fldChar w:fldCharType="begin"/>
    </w:r>
    <w:r w:rsidR="006C28D0" w:rsidRPr="00E85A56">
      <w:rPr>
        <w:rFonts w:asciiTheme="minorHAnsi" w:hAnsiTheme="minorHAnsi" w:cstheme="minorHAnsi"/>
        <w:sz w:val="24"/>
      </w:rPr>
      <w:instrText xml:space="preserve"> DOCVARIABLE  Label  \* MERGEFORMAT </w:instrText>
    </w:r>
    <w:r w:rsidR="006C28D0" w:rsidRPr="00E85A56">
      <w:rPr>
        <w:rFonts w:asciiTheme="minorHAnsi" w:hAnsiTheme="minorHAnsi" w:cstheme="minorHAnsi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5CE3" w14:textId="77777777" w:rsidR="00E0606B" w:rsidRDefault="00E0606B" w:rsidP="00E0606B">
    <w:pPr>
      <w:pStyle w:val="Koptekst"/>
    </w:pPr>
  </w:p>
  <w:p w14:paraId="4F2E2A29" w14:textId="77777777" w:rsidR="00E0606B" w:rsidRDefault="00E0606B" w:rsidP="00E0606B"/>
  <w:p w14:paraId="39143B7D" w14:textId="77777777" w:rsidR="00E0606B" w:rsidRDefault="00E0606B" w:rsidP="00E0606B">
    <w:pPr>
      <w:pStyle w:val="Voettekst"/>
    </w:pPr>
  </w:p>
  <w:p w14:paraId="583B0705" w14:textId="77777777" w:rsidR="00E0606B" w:rsidRDefault="00D80B54" w:rsidP="00E0606B"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2B4A4713" wp14:editId="5B956D1C">
          <wp:simplePos x="0" y="0"/>
          <wp:positionH relativeFrom="column">
            <wp:posOffset>5752465</wp:posOffset>
          </wp:positionH>
          <wp:positionV relativeFrom="paragraph">
            <wp:posOffset>-212090</wp:posOffset>
          </wp:positionV>
          <wp:extent cx="506730" cy="468288"/>
          <wp:effectExtent l="38100" t="57150" r="45720" b="46355"/>
          <wp:wrapNone/>
          <wp:docPr id="16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geltj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" cy="468288"/>
                  </a:xfrm>
                  <a:prstGeom prst="rect">
                    <a:avLst/>
                  </a:prstGeom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lang w:eastAsia="nl-NL"/>
      </w:rPr>
      <w:t xml:space="preserve"> </w:t>
    </w:r>
    <w:r w:rsidR="00E0606B">
      <w:rPr>
        <w:noProof/>
        <w:color w:val="FFFFFF" w:themeColor="background1"/>
        <w:lang w:eastAsia="nl-NL"/>
      </w:rPr>
      <w:drawing>
        <wp:anchor distT="0" distB="0" distL="114300" distR="114300" simplePos="0" relativeHeight="251663360" behindDoc="1" locked="0" layoutInCell="1" allowOverlap="1" wp14:anchorId="0E87A769" wp14:editId="052E31A1">
          <wp:simplePos x="0" y="0"/>
          <wp:positionH relativeFrom="column">
            <wp:posOffset>-919673</wp:posOffset>
          </wp:positionH>
          <wp:positionV relativeFrom="paragraph">
            <wp:posOffset>254883</wp:posOffset>
          </wp:positionV>
          <wp:extent cx="7574003" cy="874644"/>
          <wp:effectExtent l="0" t="0" r="0" b="1905"/>
          <wp:wrapNone/>
          <wp:docPr id="17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Dossi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16" cy="8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93822" w14:textId="77777777" w:rsidR="00E0606B" w:rsidRDefault="00E0606B" w:rsidP="00E0606B">
    <w:pPr>
      <w:pStyle w:val="Voettekst"/>
      <w:rPr>
        <w:noProof/>
        <w:color w:val="FFFFFF" w:themeColor="background1"/>
        <w:lang w:eastAsia="nl-NL"/>
      </w:rPr>
    </w:pPr>
    <w:r>
      <w:rPr>
        <w:noProof/>
        <w:color w:val="FFFFFF" w:themeColor="background1"/>
        <w:lang w:eastAsia="nl-NL"/>
      </w:rPr>
      <w:tab/>
    </w:r>
    <w:r w:rsidRPr="003C4C15">
      <w:rPr>
        <w:noProof/>
        <w:color w:val="FFFFFF" w:themeColor="background1"/>
        <w:lang w:eastAsia="nl-NL"/>
      </w:rPr>
      <w:t xml:space="preserve">Kraamzorg Het Kraamnest • Batua 9  • 6852 RE • Huissen • </w:t>
    </w:r>
    <w:hyperlink r:id="rId3" w:history="1">
      <w:r w:rsidRPr="00E52466">
        <w:rPr>
          <w:rStyle w:val="Hyperlink"/>
          <w:noProof/>
          <w:lang w:eastAsia="nl-NL"/>
        </w:rPr>
        <w:t>www.hetkraamnest.nl</w:t>
      </w:r>
    </w:hyperlink>
    <w:r>
      <w:rPr>
        <w:noProof/>
        <w:color w:val="FFFFFF" w:themeColor="background1"/>
        <w:lang w:eastAsia="nl-NL"/>
      </w:rPr>
      <w:tab/>
    </w:r>
  </w:p>
  <w:p w14:paraId="0A3B7115" w14:textId="61CDC6AB" w:rsidR="00E0606B" w:rsidRPr="003C4C15" w:rsidRDefault="008A422F" w:rsidP="00E0606B">
    <w:pPr>
      <w:pStyle w:val="Voettekst"/>
      <w:jc w:val="center"/>
    </w:pPr>
    <w:sdt>
      <w:sdtPr>
        <w:rPr>
          <w:color w:val="FFFFFF" w:themeColor="background1"/>
        </w:rPr>
        <w:alias w:val="Auteur"/>
        <w:tag w:val=""/>
        <w:id w:val="-1047679585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85A56">
          <w:rPr>
            <w:color w:val="FFFFFF" w:themeColor="background1"/>
          </w:rPr>
          <w:t>• Ilona Kwaks</w:t>
        </w:r>
      </w:sdtContent>
    </w:sdt>
    <w:r w:rsidR="00E0606B" w:rsidRPr="00C675B7">
      <w:rPr>
        <w:color w:val="FFFFFF" w:themeColor="background1"/>
      </w:rPr>
      <w:t xml:space="preserve"> • </w:t>
    </w:r>
    <w:sdt>
      <w:sdtPr>
        <w:rPr>
          <w:color w:val="FFFFFF" w:themeColor="background1"/>
        </w:rPr>
        <w:alias w:val="Publicatiedatum"/>
        <w:tag w:val=""/>
        <w:id w:val="399100619"/>
        <w:dataBinding w:prefixMappings="xmlns:ns0='http://schemas.microsoft.com/office/2006/coverPageProps' " w:xpath="/ns0:CoverPageProperties[1]/ns0:PublishDate[1]" w:storeItemID="{55AF091B-3C7A-41E3-B477-F2FDAA23CFDA}"/>
        <w:date w:fullDate="2018-11-19T00:00:00Z">
          <w:dateFormat w:val="d-M-yyyy"/>
          <w:lid w:val="nl-NL"/>
          <w:storeMappedDataAs w:val="dateTime"/>
          <w:calendar w:val="gregorian"/>
        </w:date>
      </w:sdtPr>
      <w:sdtEndPr/>
      <w:sdtContent>
        <w:r w:rsidR="00E85A56">
          <w:rPr>
            <w:color w:val="FFFFFF" w:themeColor="background1"/>
          </w:rPr>
          <w:t>19-11-2018</w:t>
        </w:r>
      </w:sdtContent>
    </w:sdt>
    <w:r w:rsidR="00E0606B" w:rsidRPr="00C675B7">
      <w:rPr>
        <w:color w:val="FFFFFF" w:themeColor="background1"/>
      </w:rPr>
      <w:t>•Versie</w:t>
    </w:r>
    <w:r w:rsidR="00571230" w:rsidRPr="00C675B7">
      <w:rPr>
        <w:color w:val="FFFFFF" w:themeColor="background1"/>
      </w:rPr>
      <w:t xml:space="preserve"> </w:t>
    </w:r>
    <w:sdt>
      <w:sdtPr>
        <w:rPr>
          <w:color w:val="FFFFFF" w:themeColor="background1"/>
        </w:rPr>
        <w:alias w:val="Label"/>
        <w:tag w:val="DLCPolicyLabelValue"/>
        <w:id w:val="863325881"/>
        <w:lock w:val="contentLocked"/>
        <w:placeholder>
          <w:docPart w:val="35EF045075DF4FBD948D42E06DEDC67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2817932-0630-45da-8827-42c593306a08' " w:xpath="/ns0:properties[1]/documentManagement[1]/ns3:DLCPolicyLabelValue[1]" w:storeItemID="{37CD52D3-DFB1-4376-9568-8AF29B70B592}"/>
        <w:text w:multiLine="1"/>
      </w:sdtPr>
      <w:sdtEndPr/>
      <w:sdtContent>
        <w:r w:rsidR="005431A0">
          <w:rPr>
            <w:color w:val="FFFFFF" w:themeColor="background1"/>
          </w:rPr>
          <w:t>0.6</w:t>
        </w:r>
      </w:sdtContent>
    </w:sdt>
    <w:r w:rsidR="00571230">
      <w:t xml:space="preserve"> </w:t>
    </w:r>
    <w:r w:rsidR="00E0606B">
      <w:fldChar w:fldCharType="begin"/>
    </w:r>
    <w:r w:rsidR="00E0606B">
      <w:instrText xml:space="preserve"> DOCVARIABLE  Label  \* MERGEFORMAT </w:instrText>
    </w:r>
    <w:r w:rsidR="00E0606B">
      <w:fldChar w:fldCharType="end"/>
    </w:r>
  </w:p>
  <w:p w14:paraId="256DE881" w14:textId="77777777" w:rsidR="006C28D0" w:rsidRDefault="006C28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547EA" w14:textId="77777777" w:rsidR="008A422F" w:rsidRDefault="008A422F">
      <w:pPr>
        <w:spacing w:after="0" w:line="240" w:lineRule="auto"/>
      </w:pPr>
      <w:r>
        <w:separator/>
      </w:r>
    </w:p>
  </w:footnote>
  <w:footnote w:type="continuationSeparator" w:id="0">
    <w:p w14:paraId="6B91D432" w14:textId="77777777" w:rsidR="008A422F" w:rsidRDefault="008A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F49A" w14:textId="77777777" w:rsidR="006C28D0" w:rsidRDefault="006C28D0">
    <w:pPr>
      <w:pStyle w:val="Koptekst"/>
    </w:pPr>
    <w:r>
      <w:rPr>
        <w:b/>
        <w:noProof/>
        <w:lang w:eastAsia="nl-NL"/>
      </w:rPr>
      <w:drawing>
        <wp:anchor distT="0" distB="0" distL="114300" distR="114300" simplePos="0" relativeHeight="251661312" behindDoc="1" locked="0" layoutInCell="1" allowOverlap="1" wp14:anchorId="42E2D89E" wp14:editId="3A477326">
          <wp:simplePos x="0" y="0"/>
          <wp:positionH relativeFrom="margin">
            <wp:align>center</wp:align>
          </wp:positionH>
          <wp:positionV relativeFrom="paragraph">
            <wp:posOffset>-404495</wp:posOffset>
          </wp:positionV>
          <wp:extent cx="3430824" cy="868680"/>
          <wp:effectExtent l="0" t="0" r="0" b="7620"/>
          <wp:wrapNone/>
          <wp:docPr id="166" name="Afbeelding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824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E77A3" w14:textId="77777777" w:rsidR="006C28D0" w:rsidRPr="009C087B" w:rsidRDefault="008A422F" w:rsidP="003243ED">
    <w:pPr>
      <w:pStyle w:val="Kop1"/>
      <w:jc w:val="center"/>
      <w:rPr>
        <w:sz w:val="56"/>
        <w:szCs w:val="56"/>
      </w:rPr>
    </w:pPr>
    <w:sdt>
      <w:sdtPr>
        <w:rPr>
          <w:rFonts w:ascii="Niconne" w:hAnsi="Niconne"/>
          <w:sz w:val="56"/>
          <w:szCs w:val="56"/>
        </w:rPr>
        <w:alias w:val="Titel"/>
        <w:tag w:val=""/>
        <w:id w:val="-272254899"/>
        <w:placeholder>
          <w:docPart w:val="87F4E46578B64F6E82F439E1776E191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C0532">
          <w:rPr>
            <w:rFonts w:ascii="Niconne" w:hAnsi="Niconne"/>
            <w:sz w:val="56"/>
            <w:szCs w:val="56"/>
          </w:rPr>
          <w:t>Klachtenformulier</w:t>
        </w:r>
      </w:sdtContent>
    </w:sdt>
  </w:p>
  <w:p w14:paraId="6EC28F97" w14:textId="77777777" w:rsidR="000915EA" w:rsidRDefault="000915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9FC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A877E2"/>
    <w:multiLevelType w:val="hybridMultilevel"/>
    <w:tmpl w:val="F35823B4"/>
    <w:lvl w:ilvl="0" w:tplc="0958C4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2AD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5417E4"/>
    <w:multiLevelType w:val="hybridMultilevel"/>
    <w:tmpl w:val="779C152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70254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7A0B8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BD058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6F0F1D"/>
    <w:multiLevelType w:val="multilevel"/>
    <w:tmpl w:val="04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4A055338"/>
    <w:multiLevelType w:val="hybridMultilevel"/>
    <w:tmpl w:val="938E27D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BF5122"/>
    <w:multiLevelType w:val="hybridMultilevel"/>
    <w:tmpl w:val="BCEAD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E2A2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1E4980"/>
    <w:multiLevelType w:val="hybridMultilevel"/>
    <w:tmpl w:val="6840C422"/>
    <w:lvl w:ilvl="0" w:tplc="5538BE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272D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294C1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99267C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0"/>
  </w:num>
  <w:num w:numId="5">
    <w:abstractNumId w:val="13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11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32"/>
    <w:rsid w:val="000200B2"/>
    <w:rsid w:val="000915EA"/>
    <w:rsid w:val="001A49F0"/>
    <w:rsid w:val="001C0532"/>
    <w:rsid w:val="00217D29"/>
    <w:rsid w:val="00263345"/>
    <w:rsid w:val="002E4916"/>
    <w:rsid w:val="003243ED"/>
    <w:rsid w:val="0035691F"/>
    <w:rsid w:val="00371305"/>
    <w:rsid w:val="003C5981"/>
    <w:rsid w:val="00404F9E"/>
    <w:rsid w:val="004B33D3"/>
    <w:rsid w:val="004D550A"/>
    <w:rsid w:val="005431A0"/>
    <w:rsid w:val="00571230"/>
    <w:rsid w:val="005A28DC"/>
    <w:rsid w:val="00611EFD"/>
    <w:rsid w:val="006A07F7"/>
    <w:rsid w:val="006C28D0"/>
    <w:rsid w:val="006D2A06"/>
    <w:rsid w:val="00722CE4"/>
    <w:rsid w:val="00792D5A"/>
    <w:rsid w:val="008A422F"/>
    <w:rsid w:val="009C087B"/>
    <w:rsid w:val="009D73AF"/>
    <w:rsid w:val="00A060E2"/>
    <w:rsid w:val="00AF08DF"/>
    <w:rsid w:val="00C00474"/>
    <w:rsid w:val="00C2299F"/>
    <w:rsid w:val="00C675B7"/>
    <w:rsid w:val="00D055A8"/>
    <w:rsid w:val="00D45042"/>
    <w:rsid w:val="00D80B54"/>
    <w:rsid w:val="00E0606B"/>
    <w:rsid w:val="00E85A56"/>
    <w:rsid w:val="00EC4DAE"/>
    <w:rsid w:val="00F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486B5"/>
  <w15:chartTrackingRefBased/>
  <w15:docId w15:val="{1EC11253-8C81-4466-B178-ECBB807C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C087B"/>
    <w:rPr>
      <w:rFonts w:ascii="Ubuntu" w:hAnsi="Ubuntu"/>
      <w:color w:val="A68869"/>
    </w:rPr>
  </w:style>
  <w:style w:type="paragraph" w:styleId="Kop1">
    <w:name w:val="heading 1"/>
    <w:basedOn w:val="Standaard"/>
    <w:next w:val="Standaard"/>
    <w:link w:val="Kop1Char"/>
    <w:uiPriority w:val="9"/>
    <w:qFormat/>
    <w:rsid w:val="001A49F0"/>
    <w:pPr>
      <w:keepNext/>
      <w:keepLines/>
      <w:spacing w:before="240" w:after="0"/>
      <w:outlineLvl w:val="0"/>
    </w:pPr>
    <w:rPr>
      <w:rFonts w:eastAsiaTheme="majorEastAsia" w:cstheme="majorBidi"/>
      <w:color w:val="A6856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A49F0"/>
    <w:pPr>
      <w:keepNext/>
      <w:keepLines/>
      <w:spacing w:before="40" w:after="0"/>
      <w:outlineLvl w:val="1"/>
    </w:pPr>
    <w:rPr>
      <w:rFonts w:eastAsiaTheme="majorEastAsia" w:cstheme="majorBidi"/>
      <w:color w:val="A68569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A49F0"/>
    <w:pPr>
      <w:keepNext/>
      <w:keepLines/>
      <w:spacing w:before="40" w:after="0"/>
      <w:outlineLvl w:val="2"/>
    </w:pPr>
    <w:rPr>
      <w:rFonts w:eastAsiaTheme="majorEastAsia" w:cstheme="majorBidi"/>
      <w:color w:val="A68569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A49F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A68569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A49F0"/>
    <w:pPr>
      <w:keepNext/>
      <w:keepLines/>
      <w:spacing w:before="40" w:after="0"/>
      <w:outlineLvl w:val="4"/>
    </w:pPr>
    <w:rPr>
      <w:rFonts w:eastAsiaTheme="majorEastAsia" w:cstheme="majorBidi"/>
      <w:color w:val="A6856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A49F0"/>
    <w:rPr>
      <w:rFonts w:ascii="Ubuntu" w:eastAsiaTheme="majorEastAsia" w:hAnsi="Ubuntu" w:cstheme="majorBidi"/>
      <w:color w:val="A6856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A49F0"/>
    <w:rPr>
      <w:rFonts w:ascii="Ubuntu" w:eastAsiaTheme="majorEastAsia" w:hAnsi="Ubuntu" w:cstheme="majorBidi"/>
      <w:color w:val="A68569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A49F0"/>
    <w:rPr>
      <w:rFonts w:ascii="Ubuntu" w:eastAsiaTheme="majorEastAsia" w:hAnsi="Ubuntu" w:cstheme="majorBidi"/>
      <w:color w:val="A68569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A49F0"/>
    <w:rPr>
      <w:rFonts w:ascii="Ubuntu" w:eastAsiaTheme="majorEastAsia" w:hAnsi="Ubuntu" w:cstheme="majorBidi"/>
      <w:i/>
      <w:iCs/>
      <w:color w:val="A6856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A49F0"/>
    <w:rPr>
      <w:rFonts w:ascii="Ubuntu" w:eastAsiaTheme="majorEastAsia" w:hAnsi="Ubuntu" w:cstheme="majorBidi"/>
      <w:color w:val="A68569"/>
    </w:rPr>
  </w:style>
  <w:style w:type="character" w:styleId="Intensievebenadrukking">
    <w:name w:val="Intense Emphasis"/>
    <w:basedOn w:val="Standaardalinea-lettertype"/>
    <w:uiPriority w:val="21"/>
    <w:qFormat/>
    <w:rsid w:val="001A49F0"/>
    <w:rPr>
      <w:rFonts w:ascii="Ubuntu" w:hAnsi="Ubuntu"/>
      <w:i/>
      <w:iCs/>
      <w:color w:val="A68569"/>
    </w:rPr>
  </w:style>
  <w:style w:type="paragraph" w:styleId="Titel">
    <w:name w:val="Title"/>
    <w:basedOn w:val="Standaard"/>
    <w:next w:val="Standaard"/>
    <w:link w:val="TitelChar"/>
    <w:uiPriority w:val="10"/>
    <w:qFormat/>
    <w:rsid w:val="001A49F0"/>
    <w:pPr>
      <w:spacing w:after="0" w:line="240" w:lineRule="auto"/>
      <w:contextualSpacing/>
    </w:pPr>
    <w:rPr>
      <w:rFonts w:eastAsiaTheme="majorEastAsia" w:cstheme="majorBidi"/>
      <w:color w:val="A68569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A49F0"/>
    <w:rPr>
      <w:rFonts w:ascii="Ubuntu" w:eastAsiaTheme="majorEastAsia" w:hAnsi="Ubuntu" w:cstheme="majorBidi"/>
      <w:color w:val="A68569"/>
      <w:spacing w:val="-10"/>
      <w:kern w:val="28"/>
      <w:sz w:val="56"/>
      <w:szCs w:val="56"/>
    </w:rPr>
  </w:style>
  <w:style w:type="character" w:styleId="Nadruk">
    <w:name w:val="Emphasis"/>
    <w:basedOn w:val="Standaardalinea-lettertype"/>
    <w:uiPriority w:val="20"/>
    <w:qFormat/>
    <w:rsid w:val="001A49F0"/>
    <w:rPr>
      <w:rFonts w:ascii="Ubuntu" w:hAnsi="Ubuntu"/>
      <w:i/>
      <w:iCs/>
    </w:rPr>
  </w:style>
  <w:style w:type="character" w:styleId="Zwaar">
    <w:name w:val="Strong"/>
    <w:basedOn w:val="Standaardalinea-lettertype"/>
    <w:uiPriority w:val="22"/>
    <w:qFormat/>
    <w:rsid w:val="001A49F0"/>
    <w:rPr>
      <w:rFonts w:ascii="Ubuntu" w:hAnsi="Ubuntu"/>
      <w:b/>
      <w:bCs/>
    </w:rPr>
  </w:style>
  <w:style w:type="character" w:styleId="Titelvanboek">
    <w:name w:val="Book Title"/>
    <w:basedOn w:val="Standaardalinea-lettertype"/>
    <w:uiPriority w:val="33"/>
    <w:qFormat/>
    <w:rsid w:val="001A49F0"/>
    <w:rPr>
      <w:rFonts w:ascii="Ubuntu" w:hAnsi="Ubuntu"/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1A49F0"/>
    <w:rPr>
      <w:rFonts w:ascii="Ubuntu" w:hAnsi="Ubuntu"/>
      <w:b/>
      <w:bCs/>
      <w:smallCaps/>
      <w:color w:val="A68569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A49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A68569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A49F0"/>
    <w:rPr>
      <w:rFonts w:ascii="Ubuntu" w:hAnsi="Ubuntu"/>
      <w:i/>
      <w:iCs/>
      <w:color w:val="A68569"/>
    </w:rPr>
  </w:style>
  <w:style w:type="paragraph" w:styleId="Lijstalinea">
    <w:name w:val="List Paragraph"/>
    <w:basedOn w:val="Standaard"/>
    <w:uiPriority w:val="34"/>
    <w:qFormat/>
    <w:rsid w:val="004D550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6A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07F7"/>
  </w:style>
  <w:style w:type="paragraph" w:styleId="Koptekst">
    <w:name w:val="header"/>
    <w:basedOn w:val="Standaard"/>
    <w:link w:val="KoptekstChar"/>
    <w:uiPriority w:val="99"/>
    <w:unhideWhenUsed/>
    <w:rsid w:val="006C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28D0"/>
  </w:style>
  <w:style w:type="character" w:styleId="Tekstvantijdelijkeaanduiding">
    <w:name w:val="Placeholder Text"/>
    <w:basedOn w:val="Standaardalinea-lettertype"/>
    <w:uiPriority w:val="99"/>
    <w:semiHidden/>
    <w:rsid w:val="006C28D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C28D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9C087B"/>
    <w:pPr>
      <w:spacing w:after="0" w:line="240" w:lineRule="auto"/>
    </w:pPr>
    <w:rPr>
      <w:rFonts w:ascii="Ubuntu" w:hAnsi="Ubuntu"/>
      <w:color w:val="A68869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A49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A49F0"/>
    <w:rPr>
      <w:rFonts w:ascii="Ubuntu" w:eastAsiaTheme="minorEastAsia" w:hAnsi="Ubuntu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1A49F0"/>
    <w:rPr>
      <w:rFonts w:ascii="Ubuntu" w:hAnsi="Ubuntu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1A49F0"/>
    <w:rPr>
      <w:rFonts w:ascii="Ubuntu" w:hAnsi="Ubuntu"/>
      <w:smallCaps/>
      <w:color w:val="5A5A5A" w:themeColor="text1" w:themeTint="A5"/>
    </w:rPr>
  </w:style>
  <w:style w:type="table" w:styleId="Tabelraster">
    <w:name w:val="Table Grid"/>
    <w:basedOn w:val="Standaardtabel"/>
    <w:uiPriority w:val="39"/>
    <w:rsid w:val="0032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tkraamnest.n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tkraamnest.n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Documents\hetkraamnest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F4E46578B64F6E82F439E1776E19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C8758E-2865-4855-B7DF-B6AFF8DDCD06}"/>
      </w:docPartPr>
      <w:docPartBody>
        <w:p w:rsidR="000A63C2" w:rsidRDefault="000A63C2">
          <w:pPr>
            <w:pStyle w:val="87F4E46578B64F6E82F439E1776E191D"/>
          </w:pPr>
          <w:r w:rsidRPr="00E52466">
            <w:rPr>
              <w:rStyle w:val="Tekstvantijdelijkeaanduiding"/>
            </w:rPr>
            <w:t>[Titel]</w:t>
          </w:r>
        </w:p>
      </w:docPartBody>
    </w:docPart>
    <w:docPart>
      <w:docPartPr>
        <w:name w:val="35EF045075DF4FBD948D42E06DED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9D3B-E2A9-4813-B1B4-BA49D271FCA6}"/>
      </w:docPartPr>
      <w:docPartBody>
        <w:p w:rsidR="0098295E" w:rsidRDefault="00207BE0">
          <w:r w:rsidRPr="009238CA">
            <w:rPr>
              <w:rStyle w:val="Tekstvantijdelijkeaanduiding"/>
            </w:rPr>
            <w:t>[Label]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Niconne">
    <w:panose1 w:val="02000505050000020002"/>
    <w:charset w:val="00"/>
    <w:family w:val="auto"/>
    <w:pitch w:val="variable"/>
    <w:sig w:usb0="80000023" w:usb1="5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C2"/>
    <w:rsid w:val="0007733E"/>
    <w:rsid w:val="000A63C2"/>
    <w:rsid w:val="00207BE0"/>
    <w:rsid w:val="002E30D2"/>
    <w:rsid w:val="0093416F"/>
    <w:rsid w:val="009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8295E"/>
    <w:rPr>
      <w:color w:val="808080"/>
    </w:rPr>
  </w:style>
  <w:style w:type="paragraph" w:customStyle="1" w:styleId="87F4E46578B64F6E82F439E1776E191D">
    <w:name w:val="87F4E46578B64F6E82F439E1776E19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olicyDirtyBag xmlns="microsoft.office.server.policy.changes">
  <Microsoft.Office.RecordsManagement.PolicyFeatures.PolicyLabel op="Change"/>
</PolicyDirtyBag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Label" staticId="0x0101008610278B34B290458B6C42D73EA45F0A|801092262" UniqueId="7d3fd01b-5564-42d7-8924-d76e97d65485">
      <p:Name>Labels</p:Name>
      <p:Description>Hiermee kunt u labels genereren die in Microsoft Office-documenten kunnen worden ingevoegd zodat documenteigenschappen of andere belangrijke informatie bij het afdrukken wordt afgedrukt. Met labels kan ook naar documenten worden gezocht.</p:Description>
      <p:CustomData>
        <label>
          <segment type="metadata">_UIVersionString</segment>
        </label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0278B34B290458B6C42D73EA45F0A" ma:contentTypeVersion="6" ma:contentTypeDescription="Een nieuw document maken." ma:contentTypeScope="" ma:versionID="01ad28699983a0c642d1e379234e8f47">
  <xsd:schema xmlns:xsd="http://www.w3.org/2001/XMLSchema" xmlns:xs="http://www.w3.org/2001/XMLSchema" xmlns:p="http://schemas.microsoft.com/office/2006/metadata/properties" xmlns:ns1="http://schemas.microsoft.com/sharepoint/v3" xmlns:ns2="c710cab6-a8b7-4054-b800-4edd4db95cb5" xmlns:ns3="c2817932-0630-45da-8827-42c593306a08" targetNamespace="http://schemas.microsoft.com/office/2006/metadata/properties" ma:root="true" ma:fieldsID="061f57414d882a1f434d4b461b81daf3" ns1:_="" ns2:_="" ns3:_="">
    <xsd:import namespace="http://schemas.microsoft.com/sharepoint/v3"/>
    <xsd:import namespace="c710cab6-a8b7-4054-b800-4edd4db95cb5"/>
    <xsd:import namespace="c2817932-0630-45da-8827-42c593306a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Van beleid uitgesloten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0cab6-a8b7-4054-b800-4edd4db95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17932-0630-45da-8827-42c593306a08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1" nillable="true" ma:displayName="Label" ma:description="Hier wordt de huidige waarde van het label opgeslag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2" nillable="true" ma:displayName="Labelwaarde van client" ma:description="De laatste labelwaarde die op de client is berekend." ma:hidden="true" ma:internalName="DLCPolicyLabelClientValue" ma:readOnly="false">
      <xsd:simpleType>
        <xsd:restriction base="dms:Note"/>
      </xsd:simpleType>
    </xsd:element>
    <xsd:element name="DLCPolicyLabelLock" ma:index="13" nillable="true" ma:displayName="Label vergrendeld" ma:description="Geeft aan of het label moet worden bijgewerkt als de itemeigenschappen worden gewijzigd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c2817932-0630-45da-8827-42c593306a08">{_UIVersionString}</DLCPolicyLabelClientValue>
    <DLCPolicyLabelLock xmlns="c2817932-0630-45da-8827-42c593306a08" xsi:nil="true"/>
    <DLCPolicyLabelValue xmlns="c2817932-0630-45da-8827-42c593306a08">0.6</DLCPolicyLabelValu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D6FB6E-5EDD-44AF-ACBB-2FDF69773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5CEEF-C421-43B7-BEEB-55EAF678EEC5}">
  <ds:schemaRefs>
    <ds:schemaRef ds:uri="microsoft.office.server.policy.changes"/>
  </ds:schemaRefs>
</ds:datastoreItem>
</file>

<file path=customXml/itemProps4.xml><?xml version="1.0" encoding="utf-8"?>
<ds:datastoreItem xmlns:ds="http://schemas.openxmlformats.org/officeDocument/2006/customXml" ds:itemID="{8E43F0EA-2D1F-4B74-8C96-2370098D1615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BBFE881-B56F-48A7-9CD4-72DEED99B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0cab6-a8b7-4054-b800-4edd4db95cb5"/>
    <ds:schemaRef ds:uri="c2817932-0630-45da-8827-42c593306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7CD52D3-DFB1-4376-9568-8AF29B70B592}">
  <ds:schemaRefs>
    <ds:schemaRef ds:uri="http://schemas.microsoft.com/office/2006/metadata/properties"/>
    <ds:schemaRef ds:uri="http://schemas.microsoft.com/office/infopath/2007/PartnerControls"/>
    <ds:schemaRef ds:uri="c2817932-0630-45da-8827-42c593306a08"/>
  </ds:schemaRefs>
</ds:datastoreItem>
</file>

<file path=customXml/itemProps7.xml><?xml version="1.0" encoding="utf-8"?>
<ds:datastoreItem xmlns:ds="http://schemas.openxmlformats.org/officeDocument/2006/customXml" ds:itemID="{588DEBB2-EE13-42B7-9FFF-F2019925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hetkraamnesttemplate</Template>
  <TotalTime>3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Klachtenformulier</vt:lpstr>
      <vt:lpstr>Klachtenformulier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</dc:title>
  <dc:subject/>
  <dc:creator>• Ilona Kwaks</dc:creator>
  <cp:keywords/>
  <dc:description/>
  <cp:lastModifiedBy>Ilona Kwaks</cp:lastModifiedBy>
  <cp:revision>4</cp:revision>
  <dcterms:created xsi:type="dcterms:W3CDTF">2018-11-19T09:43:00Z</dcterms:created>
  <dcterms:modified xsi:type="dcterms:W3CDTF">2018-11-19T09:45:00Z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0x0101008610278B34B290458B6C42D73EA45F0A</vt:lpwstr>
  </property>
</Properties>
</file>